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33" w:rsidRPr="001D3393" w:rsidRDefault="001D3393" w:rsidP="005F7FC9">
      <w:pPr>
        <w:jc w:val="center"/>
        <w:rPr>
          <w:rFonts w:eastAsiaTheme="minorHAnsi"/>
          <w:color w:val="002060"/>
          <w:lang w:val="en-AU" w:eastAsia="en-US"/>
        </w:rPr>
      </w:pPr>
      <w:r w:rsidRPr="005F7FC9">
        <w:rPr>
          <w:rFonts w:cstheme="minorHAnsi"/>
          <w:noProof/>
          <w:color w:val="0000FF"/>
          <w:lang w:val="en-AU" w:eastAsia="en-AU"/>
        </w:rPr>
        <w:drawing>
          <wp:anchor distT="0" distB="0" distL="114300" distR="114300" simplePos="0" relativeHeight="251675648" behindDoc="1" locked="0" layoutInCell="1" allowOverlap="1" wp14:anchorId="15A70177" wp14:editId="42EFF451">
            <wp:simplePos x="0" y="0"/>
            <wp:positionH relativeFrom="column">
              <wp:posOffset>45720</wp:posOffset>
            </wp:positionH>
            <wp:positionV relativeFrom="paragraph">
              <wp:posOffset>24130</wp:posOffset>
            </wp:positionV>
            <wp:extent cx="1150620" cy="1150620"/>
            <wp:effectExtent l="0" t="0" r="0" b="0"/>
            <wp:wrapNone/>
            <wp:docPr id="1" name="irc_mi" descr="Image result for kiwanis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wanis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b/>
            <w:color w:val="002060"/>
            <w:sz w:val="48"/>
            <w:szCs w:val="48"/>
          </w:rPr>
          <w:alias w:val="Company Name"/>
          <w:tag w:val=""/>
          <w:id w:val="1501239775"/>
          <w:placeholder>
            <w:docPart w:val="687C626C35EE43028F383D6E3128008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1D3393">
            <w:rPr>
              <w:b/>
              <w:color w:val="002060"/>
              <w:sz w:val="48"/>
              <w:szCs w:val="48"/>
            </w:rPr>
            <w:t>Kiwanis</w:t>
          </w:r>
          <w:r w:rsidR="008D0DA7" w:rsidRPr="001D3393">
            <w:rPr>
              <w:b/>
              <w:color w:val="002060"/>
              <w:sz w:val="48"/>
              <w:szCs w:val="48"/>
            </w:rPr>
            <w:t xml:space="preserve"> Book Box Library</w:t>
          </w:r>
        </w:sdtContent>
      </w:sdt>
    </w:p>
    <w:tbl>
      <w:tblPr>
        <w:tblStyle w:val="ProjectTable"/>
        <w:tblpPr w:leftFromText="180" w:rightFromText="180" w:vertAnchor="text" w:horzAnchor="margin" w:tblpY="1250"/>
        <w:tblW w:w="5007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5236"/>
        <w:gridCol w:w="5569"/>
      </w:tblGrid>
      <w:tr w:rsidR="001525C4" w:rsidTr="008D0DA7">
        <w:trPr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525C4" w:rsidRPr="005F7FC9" w:rsidRDefault="001525C4" w:rsidP="00662584">
            <w:pPr>
              <w:rPr>
                <w:rFonts w:cstheme="minorHAnsi"/>
                <w:sz w:val="24"/>
                <w:szCs w:val="24"/>
              </w:rPr>
            </w:pPr>
            <w:r w:rsidRPr="005F7FC9">
              <w:rPr>
                <w:rFonts w:cstheme="minorHAnsi"/>
                <w:sz w:val="24"/>
                <w:szCs w:val="24"/>
              </w:rPr>
              <w:t>Name of Organisation/Service</w:t>
            </w:r>
          </w:p>
        </w:tc>
        <w:tc>
          <w:tcPr>
            <w:tcW w:w="2577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/>
              <w:right w:val="single" w:sz="4" w:space="0" w:color="D9D9D9" w:themeColor="background1" w:themeShade="D9"/>
            </w:tcBorders>
          </w:tcPr>
          <w:p w:rsidR="001525C4" w:rsidRPr="005F7FC9" w:rsidRDefault="001525C4" w:rsidP="00662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81FF6" w:rsidTr="008D0DA7">
        <w:trPr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81FF6" w:rsidRPr="005F7FC9" w:rsidRDefault="00681FF6" w:rsidP="00662584">
            <w:pPr>
              <w:rPr>
                <w:rFonts w:cstheme="minorHAnsi"/>
                <w:sz w:val="24"/>
                <w:szCs w:val="24"/>
              </w:rPr>
            </w:pPr>
            <w:r w:rsidRPr="005F7FC9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577" w:type="pct"/>
            <w:tcBorders>
              <w:top w:val="single" w:sz="4" w:space="0" w:color="D9D9D9"/>
              <w:left w:val="single" w:sz="4" w:space="0" w:color="808080" w:themeColor="background1" w:themeShade="80"/>
              <w:bottom w:val="single" w:sz="4" w:space="0" w:color="D9D9D9"/>
              <w:right w:val="single" w:sz="4" w:space="0" w:color="D9D9D9"/>
            </w:tcBorders>
          </w:tcPr>
          <w:p w:rsidR="00681FF6" w:rsidRPr="005F7FC9" w:rsidRDefault="00681FF6" w:rsidP="00662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525C4" w:rsidTr="008D0DA7">
        <w:trPr>
          <w:trHeight w:val="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525C4" w:rsidRPr="005F7FC9" w:rsidRDefault="001525C4" w:rsidP="00662584">
            <w:pPr>
              <w:rPr>
                <w:rFonts w:cstheme="minorHAnsi"/>
                <w:sz w:val="24"/>
                <w:szCs w:val="24"/>
              </w:rPr>
            </w:pPr>
            <w:r w:rsidRPr="005F7FC9">
              <w:rPr>
                <w:rFonts w:cstheme="minorHAnsi"/>
                <w:sz w:val="24"/>
                <w:szCs w:val="24"/>
              </w:rPr>
              <w:t>Contact Person</w:t>
            </w:r>
          </w:p>
          <w:p w:rsidR="001525C4" w:rsidRPr="005F7FC9" w:rsidRDefault="001525C4" w:rsidP="006625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4" w:space="0" w:color="D9D9D9"/>
              <w:left w:val="single" w:sz="4" w:space="0" w:color="808080" w:themeColor="background1" w:themeShade="80"/>
              <w:bottom w:val="single" w:sz="4" w:space="0" w:color="D9D9D9"/>
              <w:right w:val="single" w:sz="4" w:space="0" w:color="D9D9D9"/>
            </w:tcBorders>
          </w:tcPr>
          <w:p w:rsidR="001525C4" w:rsidRPr="005F7FC9" w:rsidRDefault="001525C4" w:rsidP="00662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525C4" w:rsidTr="008D0DA7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525C4" w:rsidRPr="005F7FC9" w:rsidRDefault="001525C4" w:rsidP="00662584">
            <w:pPr>
              <w:rPr>
                <w:rFonts w:cstheme="minorHAnsi"/>
                <w:sz w:val="24"/>
                <w:szCs w:val="24"/>
              </w:rPr>
            </w:pPr>
            <w:r w:rsidRPr="005F7FC9">
              <w:rPr>
                <w:rFonts w:cstheme="minorHAnsi"/>
                <w:sz w:val="24"/>
                <w:szCs w:val="24"/>
              </w:rPr>
              <w:t xml:space="preserve">Book Box Library Champion </w:t>
            </w:r>
          </w:p>
          <w:p w:rsidR="00D45BDC" w:rsidRPr="005F7FC9" w:rsidRDefault="001525C4" w:rsidP="00662584">
            <w:pPr>
              <w:rPr>
                <w:rFonts w:cstheme="minorHAnsi"/>
                <w:b w:val="0"/>
              </w:rPr>
            </w:pPr>
            <w:r w:rsidRPr="005F7FC9">
              <w:rPr>
                <w:rFonts w:cstheme="minorHAnsi"/>
                <w:b w:val="0"/>
                <w:bCs/>
              </w:rPr>
              <w:t xml:space="preserve">If different from </w:t>
            </w:r>
            <w:r w:rsidR="004C463A" w:rsidRPr="005F7FC9">
              <w:rPr>
                <w:rFonts w:cstheme="minorHAnsi"/>
                <w:b w:val="0"/>
                <w:bCs/>
              </w:rPr>
              <w:t>above -</w:t>
            </w:r>
            <w:r w:rsidRPr="005F7FC9">
              <w:rPr>
                <w:rFonts w:cstheme="minorHAnsi"/>
                <w:b w:val="0"/>
                <w:bCs/>
              </w:rPr>
              <w:t xml:space="preserve"> please </w:t>
            </w:r>
            <w:r w:rsidRPr="005F7FC9">
              <w:rPr>
                <w:rFonts w:cstheme="minorHAnsi"/>
                <w:b w:val="0"/>
              </w:rPr>
              <w:t xml:space="preserve">nominate </w:t>
            </w:r>
            <w:r w:rsidR="00D45BDC" w:rsidRPr="005F7FC9">
              <w:rPr>
                <w:rFonts w:cstheme="minorHAnsi"/>
                <w:b w:val="0"/>
              </w:rPr>
              <w:t>a key contact for the</w:t>
            </w:r>
            <w:r w:rsidRPr="005F7FC9">
              <w:rPr>
                <w:rFonts w:cstheme="minorHAnsi"/>
                <w:b w:val="0"/>
              </w:rPr>
              <w:t xml:space="preserve"> Book Box Library </w:t>
            </w:r>
          </w:p>
          <w:p w:rsidR="00CB3062" w:rsidRPr="005F7FC9" w:rsidRDefault="00CB3062" w:rsidP="00662584">
            <w:pPr>
              <w:rPr>
                <w:rFonts w:cstheme="minorHAnsi"/>
                <w:b w:val="0"/>
                <w:bCs/>
              </w:rPr>
            </w:pPr>
            <w:r w:rsidRPr="005F7FC9">
              <w:rPr>
                <w:rFonts w:cstheme="minorHAnsi"/>
                <w:b w:val="0"/>
              </w:rPr>
              <w:t>*Please see information sheet for further information</w:t>
            </w:r>
          </w:p>
        </w:tc>
        <w:tc>
          <w:tcPr>
            <w:tcW w:w="2577" w:type="pct"/>
            <w:tcBorders>
              <w:top w:val="single" w:sz="4" w:space="0" w:color="D9D9D9"/>
              <w:left w:val="single" w:sz="4" w:space="0" w:color="808080" w:themeColor="background1" w:themeShade="80"/>
              <w:bottom w:val="single" w:sz="4" w:space="0" w:color="D9D9D9"/>
              <w:right w:val="single" w:sz="4" w:space="0" w:color="D9D9D9"/>
            </w:tcBorders>
          </w:tcPr>
          <w:p w:rsidR="001525C4" w:rsidRPr="005F7FC9" w:rsidRDefault="001525C4" w:rsidP="00662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525C4" w:rsidTr="008D0DA7">
        <w:trPr>
          <w:trHeight w:val="7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525C4" w:rsidRPr="005F7FC9" w:rsidRDefault="001525C4" w:rsidP="00662584">
            <w:pPr>
              <w:rPr>
                <w:rFonts w:cstheme="minorHAnsi"/>
                <w:sz w:val="24"/>
                <w:szCs w:val="24"/>
              </w:rPr>
            </w:pPr>
            <w:r w:rsidRPr="005F7FC9">
              <w:rPr>
                <w:rFonts w:cstheme="minorHAnsi"/>
                <w:sz w:val="24"/>
                <w:szCs w:val="24"/>
              </w:rPr>
              <w:t>Email Address</w:t>
            </w:r>
          </w:p>
          <w:p w:rsidR="001525C4" w:rsidRPr="005F7FC9" w:rsidRDefault="001525C4" w:rsidP="00662584">
            <w:pPr>
              <w:rPr>
                <w:rFonts w:cstheme="minorHAnsi"/>
              </w:rPr>
            </w:pPr>
          </w:p>
        </w:tc>
        <w:tc>
          <w:tcPr>
            <w:tcW w:w="2577" w:type="pct"/>
            <w:tcBorders>
              <w:top w:val="single" w:sz="4" w:space="0" w:color="D9D9D9"/>
              <w:left w:val="single" w:sz="4" w:space="0" w:color="808080" w:themeColor="background1" w:themeShade="80"/>
              <w:bottom w:val="single" w:sz="4" w:space="0" w:color="D9D9D9"/>
              <w:right w:val="single" w:sz="4" w:space="0" w:color="D9D9D9"/>
            </w:tcBorders>
          </w:tcPr>
          <w:p w:rsidR="001525C4" w:rsidRPr="005F7FC9" w:rsidRDefault="001525C4" w:rsidP="00662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525C4" w:rsidTr="008D0DA7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525C4" w:rsidRPr="005F7FC9" w:rsidRDefault="001525C4" w:rsidP="00662584">
            <w:pPr>
              <w:rPr>
                <w:rFonts w:cstheme="minorHAnsi"/>
              </w:rPr>
            </w:pPr>
            <w:r w:rsidRPr="005F7FC9">
              <w:rPr>
                <w:rFonts w:cstheme="minorHAnsi"/>
                <w:sz w:val="24"/>
                <w:szCs w:val="24"/>
              </w:rPr>
              <w:t>Phone Number</w:t>
            </w:r>
            <w:r w:rsidRPr="005F7FC9">
              <w:rPr>
                <w:rFonts w:cstheme="minorHAnsi"/>
              </w:rPr>
              <w:t xml:space="preserve"> </w:t>
            </w:r>
          </w:p>
          <w:p w:rsidR="001525C4" w:rsidRPr="005F7FC9" w:rsidRDefault="001525C4" w:rsidP="00662584">
            <w:pPr>
              <w:rPr>
                <w:rFonts w:cstheme="minorHAnsi"/>
              </w:rPr>
            </w:pPr>
          </w:p>
        </w:tc>
        <w:tc>
          <w:tcPr>
            <w:tcW w:w="2577" w:type="pct"/>
            <w:tcBorders>
              <w:top w:val="single" w:sz="4" w:space="0" w:color="D9D9D9"/>
              <w:left w:val="single" w:sz="4" w:space="0" w:color="808080" w:themeColor="background1" w:themeShade="80"/>
              <w:bottom w:val="single" w:sz="4" w:space="0" w:color="D9D9D9"/>
              <w:right w:val="single" w:sz="4" w:space="0" w:color="D9D9D9"/>
            </w:tcBorders>
          </w:tcPr>
          <w:p w:rsidR="001525C4" w:rsidRPr="005F7FC9" w:rsidRDefault="001525C4" w:rsidP="00662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525C4" w:rsidTr="008D0DA7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525C4" w:rsidRPr="005F7FC9" w:rsidRDefault="001525C4" w:rsidP="00662584">
            <w:pPr>
              <w:rPr>
                <w:rFonts w:cstheme="minorHAnsi"/>
                <w:sz w:val="24"/>
                <w:szCs w:val="24"/>
              </w:rPr>
            </w:pPr>
            <w:r w:rsidRPr="005F7FC9">
              <w:rPr>
                <w:rFonts w:cstheme="minorHAnsi"/>
                <w:sz w:val="24"/>
                <w:szCs w:val="24"/>
              </w:rPr>
              <w:t>Address</w:t>
            </w:r>
          </w:p>
          <w:p w:rsidR="001525C4" w:rsidRPr="005F7FC9" w:rsidRDefault="001525C4" w:rsidP="00662584">
            <w:pPr>
              <w:rPr>
                <w:rFonts w:cstheme="minorHAnsi"/>
                <w:b w:val="0"/>
              </w:rPr>
            </w:pPr>
            <w:r w:rsidRPr="005F7FC9">
              <w:rPr>
                <w:rFonts w:cstheme="minorHAnsi"/>
                <w:b w:val="0"/>
              </w:rPr>
              <w:t xml:space="preserve">Please provide a detailed address for delivery </w:t>
            </w:r>
            <w:r w:rsidR="001944E9" w:rsidRPr="005F7FC9">
              <w:rPr>
                <w:rFonts w:cstheme="minorHAnsi"/>
                <w:b w:val="0"/>
              </w:rPr>
              <w:t>of the book box library</w:t>
            </w:r>
          </w:p>
        </w:tc>
        <w:tc>
          <w:tcPr>
            <w:tcW w:w="2577" w:type="pct"/>
            <w:tcBorders>
              <w:top w:val="single" w:sz="4" w:space="0" w:color="D9D9D9"/>
              <w:left w:val="single" w:sz="4" w:space="0" w:color="808080" w:themeColor="background1" w:themeShade="80"/>
              <w:bottom w:val="single" w:sz="4" w:space="0" w:color="D9D9D9"/>
              <w:right w:val="single" w:sz="4" w:space="0" w:color="D9D9D9"/>
            </w:tcBorders>
          </w:tcPr>
          <w:p w:rsidR="001525C4" w:rsidRPr="005F7FC9" w:rsidRDefault="001525C4" w:rsidP="00662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525C4" w:rsidTr="008D0DA7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525C4" w:rsidRPr="005F7FC9" w:rsidRDefault="007301A2" w:rsidP="00662584">
            <w:pPr>
              <w:rPr>
                <w:rFonts w:cstheme="minorHAnsi"/>
                <w:sz w:val="24"/>
                <w:szCs w:val="24"/>
              </w:rPr>
            </w:pPr>
            <w:r w:rsidRPr="005F7FC9">
              <w:rPr>
                <w:rFonts w:cstheme="minorHAnsi"/>
                <w:sz w:val="24"/>
                <w:szCs w:val="24"/>
              </w:rPr>
              <w:t>Do you require</w:t>
            </w:r>
            <w:r w:rsidR="00681FF6" w:rsidRPr="005F7FC9">
              <w:rPr>
                <w:rFonts w:cstheme="minorHAnsi"/>
                <w:sz w:val="24"/>
                <w:szCs w:val="24"/>
              </w:rPr>
              <w:t xml:space="preserve"> a decorated box</w:t>
            </w:r>
            <w:r w:rsidR="002009E7">
              <w:rPr>
                <w:rFonts w:cstheme="minorHAnsi"/>
                <w:sz w:val="24"/>
                <w:szCs w:val="24"/>
              </w:rPr>
              <w:t>?</w:t>
            </w:r>
          </w:p>
          <w:p w:rsidR="001525C4" w:rsidRPr="005F7FC9" w:rsidRDefault="001525C4" w:rsidP="008D0DA7">
            <w:pPr>
              <w:rPr>
                <w:rFonts w:cstheme="minorHAnsi"/>
                <w:b w:val="0"/>
              </w:rPr>
            </w:pPr>
            <w:r w:rsidRPr="005F7FC9">
              <w:rPr>
                <w:rFonts w:cstheme="minorHAnsi"/>
                <w:b w:val="0"/>
              </w:rPr>
              <w:t xml:space="preserve">We encourage children to be involved in decorating book box libraries. </w:t>
            </w:r>
            <w:r w:rsidR="00D45BDC" w:rsidRPr="005F7FC9">
              <w:rPr>
                <w:rFonts w:cstheme="minorHAnsi"/>
                <w:b w:val="0"/>
              </w:rPr>
              <w:t>However, b</w:t>
            </w:r>
            <w:r w:rsidRPr="005F7FC9">
              <w:rPr>
                <w:rFonts w:cstheme="minorHAnsi"/>
                <w:b w:val="0"/>
              </w:rPr>
              <w:t xml:space="preserve">oxes can be </w:t>
            </w:r>
            <w:r w:rsidR="00CB3062" w:rsidRPr="005F7FC9">
              <w:rPr>
                <w:rFonts w:cstheme="minorHAnsi"/>
                <w:b w:val="0"/>
              </w:rPr>
              <w:t>delivered pre-dec</w:t>
            </w:r>
            <w:r w:rsidR="001944E9" w:rsidRPr="005F7FC9">
              <w:rPr>
                <w:rFonts w:cstheme="minorHAnsi"/>
                <w:b w:val="0"/>
              </w:rPr>
              <w:t>orated</w:t>
            </w:r>
            <w:r w:rsidR="00F8096A" w:rsidRPr="005F7FC9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2577" w:type="pct"/>
            <w:tcBorders>
              <w:top w:val="single" w:sz="4" w:space="0" w:color="D9D9D9"/>
              <w:left w:val="single" w:sz="4" w:space="0" w:color="808080" w:themeColor="background1" w:themeShade="80"/>
              <w:bottom w:val="single" w:sz="4" w:space="0" w:color="D9D9D9"/>
              <w:right w:val="single" w:sz="4" w:space="0" w:color="D9D9D9"/>
            </w:tcBorders>
          </w:tcPr>
          <w:p w:rsidR="001525C4" w:rsidRPr="005F7FC9" w:rsidRDefault="001525C4" w:rsidP="00662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7FC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AB9D5" wp14:editId="0C17DF52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41910</wp:posOffset>
                      </wp:positionV>
                      <wp:extent cx="314325" cy="2190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67365" id="Rectangle 2" o:spid="_x0000_s1026" style="position:absolute;margin-left:32.65pt;margin-top:3.3pt;width:24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" fillcolor="#d8d8d8 [2732]" strokecolor="#7f7f7f [1612]" strokeweight=".5pt"/>
                  </w:pict>
                </mc:Fallback>
              </mc:AlternateContent>
            </w:r>
            <w:r w:rsidR="002009E7">
              <w:rPr>
                <w:rFonts w:cstheme="minorHAnsi"/>
              </w:rPr>
              <w:t>Yes</w:t>
            </w:r>
            <w:r w:rsidRPr="005F7FC9">
              <w:rPr>
                <w:rFonts w:cstheme="minorHAnsi"/>
              </w:rPr>
              <w:t xml:space="preserve"> </w:t>
            </w:r>
          </w:p>
          <w:p w:rsidR="001525C4" w:rsidRPr="005F7FC9" w:rsidRDefault="001525C4" w:rsidP="00662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7FC9">
              <w:rPr>
                <w:rFonts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DF1672" wp14:editId="2B6CDC19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160020</wp:posOffset>
                      </wp:positionV>
                      <wp:extent cx="314325" cy="2190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8DB475" id="Rectangle 4" o:spid="_x0000_s1026" style="position:absolute;margin-left:33.1pt;margin-top:12.6pt;width:24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" fillcolor="#d8d8d8 [2732]" strokecolor="#7f7f7f [1612]" strokeweight="1pt"/>
                  </w:pict>
                </mc:Fallback>
              </mc:AlternateContent>
            </w:r>
          </w:p>
          <w:p w:rsidR="001525C4" w:rsidRPr="005F7FC9" w:rsidRDefault="002009E7" w:rsidP="00662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D0DA7" w:rsidTr="008D0DA7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D0DA7" w:rsidRPr="005F7FC9" w:rsidRDefault="008D0DA7" w:rsidP="00662584">
            <w:pPr>
              <w:rPr>
                <w:rFonts w:cstheme="minorHAnsi"/>
                <w:sz w:val="24"/>
                <w:szCs w:val="24"/>
              </w:rPr>
            </w:pPr>
            <w:r w:rsidRPr="005F7FC9">
              <w:rPr>
                <w:rFonts w:cstheme="minorHAnsi"/>
                <w:sz w:val="24"/>
                <w:szCs w:val="24"/>
              </w:rPr>
              <w:t>Do you require age-specific books</w:t>
            </w:r>
            <w:r w:rsidR="002009E7">
              <w:rPr>
                <w:rFonts w:cstheme="minorHAnsi"/>
                <w:sz w:val="24"/>
                <w:szCs w:val="24"/>
              </w:rPr>
              <w:t>?</w:t>
            </w:r>
          </w:p>
          <w:p w:rsidR="008D0DA7" w:rsidRPr="005F7FC9" w:rsidRDefault="001C0F82" w:rsidP="00662584">
            <w:pPr>
              <w:rPr>
                <w:rFonts w:cstheme="minorHAnsi"/>
                <w:sz w:val="24"/>
                <w:szCs w:val="24"/>
              </w:rPr>
            </w:pPr>
            <w:r w:rsidRPr="005F7FC9">
              <w:rPr>
                <w:rFonts w:cstheme="minorHAnsi"/>
                <w:b w:val="0"/>
              </w:rPr>
              <w:t>The</w:t>
            </w:r>
            <w:r w:rsidR="008D0DA7" w:rsidRPr="005F7FC9">
              <w:rPr>
                <w:rFonts w:cstheme="minorHAnsi"/>
                <w:b w:val="0"/>
              </w:rPr>
              <w:t xml:space="preserve"> book box library will come with donated books if requested, please let us know if require bo</w:t>
            </w:r>
            <w:r w:rsidRPr="005F7FC9">
              <w:rPr>
                <w:rFonts w:cstheme="minorHAnsi"/>
                <w:b w:val="0"/>
              </w:rPr>
              <w:t>oks for a particular age group.</w:t>
            </w:r>
          </w:p>
          <w:p w:rsidR="008D0DA7" w:rsidRPr="005F7FC9" w:rsidRDefault="008D0DA7" w:rsidP="006625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7" w:type="pct"/>
            <w:tcBorders>
              <w:top w:val="single" w:sz="4" w:space="0" w:color="D9D9D9"/>
              <w:left w:val="single" w:sz="4" w:space="0" w:color="808080" w:themeColor="background1" w:themeShade="80"/>
              <w:bottom w:val="single" w:sz="4" w:space="0" w:color="D9D9D9"/>
              <w:right w:val="single" w:sz="4" w:space="0" w:color="D9D9D9"/>
            </w:tcBorders>
          </w:tcPr>
          <w:p w:rsidR="008D0DA7" w:rsidRPr="005F7FC9" w:rsidRDefault="008D0DA7" w:rsidP="008D0D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  <w:lang w:val="en-AU" w:eastAsia="en-AU"/>
              </w:rPr>
            </w:pPr>
            <w:r w:rsidRPr="005F7FC9">
              <w:rPr>
                <w:rFonts w:cstheme="minorHAnsi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6598FA" wp14:editId="3DAAA967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39370</wp:posOffset>
                      </wp:positionV>
                      <wp:extent cx="314325" cy="2190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F0F47E" id="Rectangle 11" o:spid="_x0000_s1026" style="position:absolute;margin-left:82.85pt;margin-top:3.1pt;width:24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" fillcolor="#d8d8d8 [2732]" strokecolor="#7f7f7f [1612]" strokeweight=".5pt"/>
                  </w:pict>
                </mc:Fallback>
              </mc:AlternateContent>
            </w:r>
            <w:r w:rsidRPr="005F7FC9">
              <w:rPr>
                <w:rFonts w:cstheme="minorHAnsi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6598FA" wp14:editId="3DAAA967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372745</wp:posOffset>
                      </wp:positionV>
                      <wp:extent cx="314325" cy="2190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C1A6C" id="Rectangle 12" o:spid="_x0000_s1026" style="position:absolute;margin-left:83.9pt;margin-top:29.35pt;width:24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" fillcolor="#d8d8d8 [2732]" strokecolor="#7f7f7f [1612]" strokeweight=".5pt"/>
                  </w:pict>
                </mc:Fallback>
              </mc:AlternateContent>
            </w:r>
            <w:r w:rsidRPr="005F7FC9">
              <w:rPr>
                <w:rFonts w:cstheme="minorHAnsi"/>
                <w:noProof/>
                <w:sz w:val="20"/>
                <w:szCs w:val="20"/>
                <w:lang w:val="en-AU" w:eastAsia="en-AU"/>
              </w:rPr>
              <w:t xml:space="preserve">0-&gt;5 years </w:t>
            </w:r>
          </w:p>
          <w:p w:rsidR="008D0DA7" w:rsidRPr="005F7FC9" w:rsidRDefault="008D0DA7" w:rsidP="008D0D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  <w:lang w:val="en-AU" w:eastAsia="en-AU"/>
              </w:rPr>
            </w:pPr>
            <w:r w:rsidRPr="005F7FC9">
              <w:rPr>
                <w:rFonts w:cstheme="minorHAnsi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6598FA" wp14:editId="3DAAA967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313690</wp:posOffset>
                      </wp:positionV>
                      <wp:extent cx="314325" cy="2190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9BA404" id="Rectangle 13" o:spid="_x0000_s1026" style="position:absolute;margin-left:84.65pt;margin-top:24.7pt;width:24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" fillcolor="#d8d8d8 [2732]" strokecolor="#7f7f7f [1612]" strokeweight=".5pt"/>
                  </w:pict>
                </mc:Fallback>
              </mc:AlternateContent>
            </w:r>
            <w:r w:rsidRPr="005F7FC9">
              <w:rPr>
                <w:rFonts w:cstheme="minorHAnsi"/>
                <w:noProof/>
                <w:sz w:val="20"/>
                <w:szCs w:val="20"/>
                <w:lang w:val="en-AU" w:eastAsia="en-AU"/>
              </w:rPr>
              <w:t xml:space="preserve">From &gt;5-12years </w:t>
            </w:r>
          </w:p>
          <w:p w:rsidR="008D0DA7" w:rsidRPr="005F7FC9" w:rsidRDefault="008D0DA7" w:rsidP="008D0D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en-AU" w:eastAsia="en-AU"/>
              </w:rPr>
            </w:pPr>
            <w:r w:rsidRPr="005F7FC9">
              <w:rPr>
                <w:rFonts w:cstheme="minorHAnsi"/>
                <w:noProof/>
                <w:sz w:val="20"/>
                <w:szCs w:val="20"/>
                <w:lang w:val="en-AU" w:eastAsia="en-AU"/>
              </w:rPr>
              <w:t>All 0-12 years</w:t>
            </w:r>
            <w:r w:rsidRPr="005F7FC9">
              <w:rPr>
                <w:rFonts w:cstheme="minorHAnsi"/>
                <w:noProof/>
                <w:lang w:val="en-AU" w:eastAsia="en-AU"/>
              </w:rPr>
              <w:t xml:space="preserve"> </w:t>
            </w:r>
          </w:p>
        </w:tc>
      </w:tr>
    </w:tbl>
    <w:p w:rsidR="001525C4" w:rsidRPr="001D3393" w:rsidRDefault="001525C4" w:rsidP="00906037">
      <w:pPr>
        <w:pStyle w:val="Default"/>
        <w:jc w:val="center"/>
        <w:rPr>
          <w:rFonts w:ascii="Cambria" w:hAnsi="Cambria"/>
          <w:b/>
          <w:bCs/>
          <w:i/>
          <w:iCs/>
          <w:color w:val="002060"/>
        </w:rPr>
      </w:pPr>
    </w:p>
    <w:p w:rsidR="001525C4" w:rsidRPr="001D3393" w:rsidRDefault="0047576A" w:rsidP="00906037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2060"/>
        </w:rPr>
      </w:pPr>
      <w:r w:rsidRPr="001D3393">
        <w:rPr>
          <w:rFonts w:asciiTheme="minorHAnsi" w:hAnsiTheme="minorHAnsi" w:cstheme="minorHAnsi"/>
          <w:b/>
          <w:color w:val="002060"/>
          <w:sz w:val="48"/>
          <w:szCs w:val="48"/>
        </w:rPr>
        <w:t>Registration Form</w:t>
      </w:r>
    </w:p>
    <w:p w:rsidR="00662584" w:rsidRPr="005F7FC9" w:rsidRDefault="00662584" w:rsidP="001525C4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662584" w:rsidRPr="008E64E1" w:rsidRDefault="00662584" w:rsidP="008D0DA7">
      <w:pPr>
        <w:pStyle w:val="Default"/>
        <w:jc w:val="center"/>
        <w:rPr>
          <w:rFonts w:ascii="Cambria" w:hAnsi="Cambria"/>
          <w:sz w:val="32"/>
        </w:rPr>
      </w:pPr>
    </w:p>
    <w:p w:rsidR="001D3393" w:rsidRPr="005F7FC9" w:rsidRDefault="001525C4" w:rsidP="001D3393">
      <w:pPr>
        <w:pStyle w:val="Default"/>
        <w:jc w:val="center"/>
        <w:rPr>
          <w:rStyle w:val="Hyperlink"/>
          <w:rFonts w:asciiTheme="minorHAnsi" w:hAnsiTheme="minorHAnsi" w:cstheme="minorHAnsi"/>
          <w:iCs/>
          <w:color w:val="auto"/>
          <w:u w:val="none"/>
        </w:rPr>
      </w:pPr>
      <w:r w:rsidRPr="005F7FC9">
        <w:rPr>
          <w:rFonts w:asciiTheme="minorHAnsi" w:hAnsiTheme="minorHAnsi" w:cstheme="minorHAnsi"/>
        </w:rPr>
        <w:t>For m</w:t>
      </w:r>
      <w:r w:rsidR="00276AC9" w:rsidRPr="005F7FC9">
        <w:rPr>
          <w:rFonts w:asciiTheme="minorHAnsi" w:hAnsiTheme="minorHAnsi" w:cstheme="minorHAnsi"/>
        </w:rPr>
        <w:t>ore</w:t>
      </w:r>
      <w:r w:rsidRPr="005F7FC9">
        <w:rPr>
          <w:rFonts w:asciiTheme="minorHAnsi" w:hAnsiTheme="minorHAnsi" w:cstheme="minorHAnsi"/>
        </w:rPr>
        <w:t xml:space="preserve"> information</w:t>
      </w:r>
      <w:r w:rsidR="00662584" w:rsidRPr="005F7FC9">
        <w:rPr>
          <w:rFonts w:asciiTheme="minorHAnsi" w:hAnsiTheme="minorHAnsi" w:cstheme="minorHAnsi"/>
        </w:rPr>
        <w:t xml:space="preserve"> on</w:t>
      </w:r>
      <w:r w:rsidR="00681FF6" w:rsidRPr="005F7FC9">
        <w:rPr>
          <w:rFonts w:asciiTheme="minorHAnsi" w:hAnsiTheme="minorHAnsi" w:cstheme="minorHAnsi"/>
        </w:rPr>
        <w:t xml:space="preserve"> the</w:t>
      </w:r>
      <w:r w:rsidR="005F7FC9">
        <w:rPr>
          <w:rFonts w:asciiTheme="minorHAnsi" w:hAnsiTheme="minorHAnsi" w:cstheme="minorHAnsi"/>
        </w:rPr>
        <w:t xml:space="preserve"> B</w:t>
      </w:r>
      <w:r w:rsidR="00662584" w:rsidRPr="005F7FC9">
        <w:rPr>
          <w:rFonts w:asciiTheme="minorHAnsi" w:hAnsiTheme="minorHAnsi" w:cstheme="minorHAnsi"/>
        </w:rPr>
        <w:t xml:space="preserve">ook </w:t>
      </w:r>
      <w:r w:rsidR="005F7FC9">
        <w:rPr>
          <w:rFonts w:asciiTheme="minorHAnsi" w:hAnsiTheme="minorHAnsi" w:cstheme="minorHAnsi"/>
        </w:rPr>
        <w:t>B</w:t>
      </w:r>
      <w:r w:rsidR="00662584" w:rsidRPr="005F7FC9">
        <w:rPr>
          <w:rFonts w:asciiTheme="minorHAnsi" w:hAnsiTheme="minorHAnsi" w:cstheme="minorHAnsi"/>
        </w:rPr>
        <w:t xml:space="preserve">ox </w:t>
      </w:r>
      <w:r w:rsidR="005F7FC9">
        <w:rPr>
          <w:rFonts w:asciiTheme="minorHAnsi" w:hAnsiTheme="minorHAnsi" w:cstheme="minorHAnsi"/>
        </w:rPr>
        <w:t>L</w:t>
      </w:r>
      <w:r w:rsidR="00662584" w:rsidRPr="005F7FC9">
        <w:rPr>
          <w:rFonts w:asciiTheme="minorHAnsi" w:hAnsiTheme="minorHAnsi" w:cstheme="minorHAnsi"/>
        </w:rPr>
        <w:t xml:space="preserve">ibrary </w:t>
      </w:r>
      <w:r w:rsidR="00BB7F8A">
        <w:rPr>
          <w:rFonts w:asciiTheme="minorHAnsi" w:hAnsiTheme="minorHAnsi" w:cstheme="minorHAnsi"/>
        </w:rPr>
        <w:t>contact Bendigo Kiwanis</w:t>
      </w:r>
    </w:p>
    <w:p w:rsidR="006E5C33" w:rsidRDefault="001D3393" w:rsidP="001D3393">
      <w:pPr>
        <w:pStyle w:val="Default"/>
        <w:jc w:val="center"/>
        <w:rPr>
          <w:rStyle w:val="Hyperlink"/>
          <w:rFonts w:asciiTheme="minorHAnsi" w:hAnsiTheme="minorHAnsi" w:cstheme="minorHAnsi"/>
          <w:iCs/>
        </w:rPr>
      </w:pPr>
      <w:r w:rsidRPr="005F7FC9">
        <w:rPr>
          <w:rStyle w:val="Hyperlink"/>
          <w:rFonts w:asciiTheme="minorHAnsi" w:hAnsiTheme="minorHAnsi" w:cstheme="minorHAnsi"/>
          <w:iCs/>
          <w:color w:val="auto"/>
          <w:u w:val="none"/>
        </w:rPr>
        <w:t>E</w:t>
      </w:r>
      <w:r w:rsidR="005F7FC9" w:rsidRPr="005F7FC9">
        <w:rPr>
          <w:rStyle w:val="Hyperlink"/>
          <w:rFonts w:asciiTheme="minorHAnsi" w:hAnsiTheme="minorHAnsi" w:cstheme="minorHAnsi"/>
          <w:iCs/>
          <w:color w:val="auto"/>
          <w:u w:val="none"/>
        </w:rPr>
        <w:t>mail</w:t>
      </w:r>
      <w:r>
        <w:rPr>
          <w:rStyle w:val="Hyperlink"/>
          <w:rFonts w:asciiTheme="minorHAnsi" w:hAnsiTheme="minorHAnsi" w:cstheme="minorHAnsi"/>
          <w:iCs/>
          <w:color w:val="auto"/>
          <w:u w:val="none"/>
        </w:rPr>
        <w:t>:</w:t>
      </w:r>
      <w:r w:rsidR="005F7FC9" w:rsidRPr="005F7FC9">
        <w:rPr>
          <w:rStyle w:val="Hyperlink"/>
          <w:rFonts w:asciiTheme="minorHAnsi" w:hAnsiTheme="minorHAnsi" w:cstheme="minorHAnsi"/>
          <w:iCs/>
          <w:color w:val="auto"/>
          <w:u w:val="none"/>
        </w:rPr>
        <w:t xml:space="preserve"> </w:t>
      </w:r>
      <w:r w:rsidRPr="001D3393">
        <w:rPr>
          <w:rStyle w:val="Hyperlink"/>
          <w:rFonts w:asciiTheme="minorHAnsi" w:hAnsiTheme="minorHAnsi" w:cstheme="minorHAnsi"/>
          <w:iCs/>
        </w:rPr>
        <w:t>kiwanisbendigo@gmail.com</w:t>
      </w:r>
      <w:r w:rsidRPr="005F7FC9">
        <w:rPr>
          <w:rFonts w:asciiTheme="minorHAnsi" w:hAnsiTheme="minorHAnsi" w:cstheme="minorHAnsi"/>
          <w:noProof/>
          <w:color w:val="0000FF"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275590</wp:posOffset>
            </wp:positionV>
            <wp:extent cx="823595" cy="823595"/>
            <wp:effectExtent l="0" t="0" r="0" b="0"/>
            <wp:wrapTight wrapText="bothSides">
              <wp:wrapPolygon edited="0">
                <wp:start x="6495" y="0"/>
                <wp:lineTo x="0" y="2998"/>
                <wp:lineTo x="0" y="13989"/>
                <wp:lineTo x="500" y="16987"/>
                <wp:lineTo x="5995" y="20984"/>
                <wp:lineTo x="6995" y="20984"/>
                <wp:lineTo x="14489" y="20984"/>
                <wp:lineTo x="15488" y="20984"/>
                <wp:lineTo x="20984" y="16987"/>
                <wp:lineTo x="20984" y="5496"/>
                <wp:lineTo x="16487" y="500"/>
                <wp:lineTo x="13989" y="0"/>
                <wp:lineTo x="6495" y="0"/>
              </wp:wrapPolygon>
            </wp:wrapTight>
            <wp:docPr id="5" name="irc_mi" descr="Image result for kiwanis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wanis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FC9">
        <w:rPr>
          <w:rFonts w:asciiTheme="minorHAnsi" w:hAnsiTheme="minorHAnsi" w:cstheme="minorHAnsi"/>
          <w:i/>
          <w:iCs/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241935</wp:posOffset>
            </wp:positionV>
            <wp:extent cx="958850" cy="958850"/>
            <wp:effectExtent l="0" t="0" r="0" b="0"/>
            <wp:wrapTight wrapText="bothSides">
              <wp:wrapPolygon edited="0">
                <wp:start x="0" y="0"/>
                <wp:lineTo x="0" y="21028"/>
                <wp:lineTo x="21028" y="21028"/>
                <wp:lineTo x="21028" y="0"/>
                <wp:lineTo x="0" y="0"/>
              </wp:wrapPolygon>
            </wp:wrapTight>
            <wp:docPr id="3" name="Picture 3" descr="C4C_Gingerbread logo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4C_Gingerbread logo_20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rFonts w:asciiTheme="minorHAnsi" w:hAnsiTheme="minorHAnsi" w:cstheme="minorHAnsi"/>
          <w:iCs/>
        </w:rPr>
        <w:t xml:space="preserve"> </w:t>
      </w:r>
    </w:p>
    <w:p w:rsidR="001D3393" w:rsidRPr="001D3393" w:rsidRDefault="001D3393" w:rsidP="001D3393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  <w:r w:rsidR="00BB7F8A">
        <w:rPr>
          <w:rFonts w:asciiTheme="minorHAnsi" w:hAnsiTheme="minorHAnsi" w:cstheme="minorHAnsi"/>
        </w:rPr>
        <w:t>Or V</w:t>
      </w:r>
      <w:r>
        <w:rPr>
          <w:rFonts w:asciiTheme="minorHAnsi" w:hAnsiTheme="minorHAnsi" w:cstheme="minorHAnsi"/>
        </w:rPr>
        <w:t xml:space="preserve">isit: </w:t>
      </w:r>
      <w:r>
        <w:rPr>
          <w:rStyle w:val="Hyperlink"/>
          <w:rFonts w:asciiTheme="minorHAnsi" w:hAnsiTheme="minorHAnsi" w:cstheme="minorHAnsi"/>
          <w:iCs/>
        </w:rPr>
        <w:t>www.</w:t>
      </w:r>
      <w:r w:rsidR="000C0823">
        <w:rPr>
          <w:rStyle w:val="Hyperlink"/>
          <w:rFonts w:asciiTheme="minorHAnsi" w:hAnsiTheme="minorHAnsi" w:cstheme="minorHAnsi"/>
          <w:iCs/>
        </w:rPr>
        <w:t>bendigreads.com.au</w:t>
      </w:r>
    </w:p>
    <w:sectPr w:rsidR="001D3393" w:rsidRPr="001D3393" w:rsidSect="008D0DA7"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24" w:rsidRDefault="00C90B24">
      <w:pPr>
        <w:spacing w:after="0" w:line="240" w:lineRule="auto"/>
      </w:pPr>
      <w:r>
        <w:separator/>
      </w:r>
    </w:p>
  </w:endnote>
  <w:endnote w:type="continuationSeparator" w:id="0">
    <w:p w:rsidR="00C90B24" w:rsidRDefault="00C9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24" w:rsidRDefault="00C90B24">
      <w:pPr>
        <w:spacing w:after="0" w:line="240" w:lineRule="auto"/>
      </w:pPr>
      <w:r>
        <w:separator/>
      </w:r>
    </w:p>
  </w:footnote>
  <w:footnote w:type="continuationSeparator" w:id="0">
    <w:p w:rsidR="00C90B24" w:rsidRDefault="00C9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C9"/>
    <w:rsid w:val="000C0823"/>
    <w:rsid w:val="00117D4D"/>
    <w:rsid w:val="001525C4"/>
    <w:rsid w:val="001944E9"/>
    <w:rsid w:val="001C0F82"/>
    <w:rsid w:val="001D3393"/>
    <w:rsid w:val="002009E7"/>
    <w:rsid w:val="00276AC9"/>
    <w:rsid w:val="002F6F19"/>
    <w:rsid w:val="0047576A"/>
    <w:rsid w:val="004A0A30"/>
    <w:rsid w:val="004C463A"/>
    <w:rsid w:val="005F7FC9"/>
    <w:rsid w:val="00662584"/>
    <w:rsid w:val="00681FF6"/>
    <w:rsid w:val="006E20F9"/>
    <w:rsid w:val="006E5C33"/>
    <w:rsid w:val="007301A2"/>
    <w:rsid w:val="008050E7"/>
    <w:rsid w:val="008D0DA7"/>
    <w:rsid w:val="008E64E1"/>
    <w:rsid w:val="00906037"/>
    <w:rsid w:val="00A1517D"/>
    <w:rsid w:val="00BB2C83"/>
    <w:rsid w:val="00BB7F8A"/>
    <w:rsid w:val="00C64A78"/>
    <w:rsid w:val="00C90B24"/>
    <w:rsid w:val="00CB3062"/>
    <w:rsid w:val="00D45BDC"/>
    <w:rsid w:val="00E420C2"/>
    <w:rsid w:val="00EA3C43"/>
    <w:rsid w:val="00F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91B97A6-1DB3-4159-AA00-1E055A1D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customStyle="1" w:styleId="Default">
    <w:name w:val="Default"/>
    <w:rsid w:val="00276AC9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1525C4"/>
    <w:rPr>
      <w:color w:val="40ACD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E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E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oogle.com.au/url?sa=i&amp;rct=j&amp;q=&amp;esrc=s&amp;source=images&amp;cd=&amp;cad=rja&amp;uact=8&amp;ved=0ahUKEwiS8IO74tjWAhUGzbwKHSbnAYYQjRwIBw&amp;url=https://seeklogo.com/free-vector-logos/kiwanis&amp;psig=AOvVaw2mJRRwKkJumPVhEhPKxpbp&amp;ust=150726834359636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7C626C35EE43028F383D6E3128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C05C-F4A0-44C7-900F-1471FE995C38}"/>
      </w:docPartPr>
      <w:docPartBody>
        <w:p w:rsidR="00E4598F" w:rsidRDefault="00E4598F" w:rsidP="00E4598F">
          <w:pPr>
            <w:pStyle w:val="687C626C35EE43028F383D6E31280082"/>
          </w:pPr>
          <w:r>
            <w:t>&lt;Your Company&gt;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E2"/>
    <w:rsid w:val="00071EE2"/>
    <w:rsid w:val="000D1C7A"/>
    <w:rsid w:val="00486CA4"/>
    <w:rsid w:val="00BA6E6B"/>
    <w:rsid w:val="00C827F8"/>
    <w:rsid w:val="00E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C95864C0F14EB9B72ED3F389BED678">
    <w:name w:val="C4C95864C0F14EB9B72ED3F389BED678"/>
  </w:style>
  <w:style w:type="paragraph" w:customStyle="1" w:styleId="C5D955595E0E40E5B1D5B3CCB2A8E4F9">
    <w:name w:val="C5D955595E0E40E5B1D5B3CCB2A8E4F9"/>
  </w:style>
  <w:style w:type="character" w:styleId="PlaceholderText">
    <w:name w:val="Placeholder Text"/>
    <w:basedOn w:val="DefaultParagraphFont"/>
    <w:uiPriority w:val="99"/>
    <w:semiHidden/>
    <w:rsid w:val="00071EE2"/>
    <w:rPr>
      <w:color w:val="808080"/>
    </w:rPr>
  </w:style>
  <w:style w:type="paragraph" w:customStyle="1" w:styleId="96BEE5A36DAC454B90973522158EC433">
    <w:name w:val="96BEE5A36DAC454B90973522158EC433"/>
  </w:style>
  <w:style w:type="paragraph" w:customStyle="1" w:styleId="F610C6F36C6A445F94DFB7B90DD5889E">
    <w:name w:val="F610C6F36C6A445F94DFB7B90DD5889E"/>
  </w:style>
  <w:style w:type="paragraph" w:customStyle="1" w:styleId="00D5FE36E9714F6B9E0C9DDA66B0D18E">
    <w:name w:val="00D5FE36E9714F6B9E0C9DDA66B0D18E"/>
  </w:style>
  <w:style w:type="paragraph" w:customStyle="1" w:styleId="C6DA708F6190495C8EF83B8999C0E47F">
    <w:name w:val="C6DA708F6190495C8EF83B8999C0E47F"/>
  </w:style>
  <w:style w:type="paragraph" w:customStyle="1" w:styleId="D5D2F68E58B748F4B7B91ABFEAE7AA6C">
    <w:name w:val="D5D2F68E58B748F4B7B91ABFEAE7AA6C"/>
    <w:rsid w:val="00071EE2"/>
  </w:style>
  <w:style w:type="paragraph" w:customStyle="1" w:styleId="E707958226CD468DA0A565530BEE5A1B">
    <w:name w:val="E707958226CD468DA0A565530BEE5A1B"/>
    <w:rsid w:val="00071EE2"/>
  </w:style>
  <w:style w:type="paragraph" w:customStyle="1" w:styleId="EC5307F44F184ED3BBDA4CC8C5964B53">
    <w:name w:val="EC5307F44F184ED3BBDA4CC8C5964B53"/>
    <w:rsid w:val="00C827F8"/>
  </w:style>
  <w:style w:type="paragraph" w:customStyle="1" w:styleId="687C626C35EE43028F383D6E31280082">
    <w:name w:val="687C626C35EE43028F383D6E31280082"/>
    <w:rsid w:val="00E45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62F7A-09A1-46D2-9525-0CFB52CD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32220A6B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Kiwanis Book Box Library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Gabby Barrett</dc:creator>
  <cp:keywords/>
  <cp:lastModifiedBy>Gabby Barrett</cp:lastModifiedBy>
  <cp:revision>2</cp:revision>
  <cp:lastPrinted>2018-07-24T22:52:00Z</cp:lastPrinted>
  <dcterms:created xsi:type="dcterms:W3CDTF">2022-02-15T01:47:00Z</dcterms:created>
  <dcterms:modified xsi:type="dcterms:W3CDTF">2022-02-15T01:47:00Z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